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EF" w:rsidRDefault="00632DEF">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p w:rsidR="00632DEF" w:rsidRDefault="00632DEF">
      <w:pPr>
        <w:ind w:firstLine="636"/>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嘉峪关市</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年度住宅用地供应计划表</w:t>
      </w:r>
    </w:p>
    <w:p w:rsidR="00632DEF" w:rsidRDefault="00632DEF">
      <w:pPr>
        <w:ind w:firstLine="636"/>
        <w:jc w:val="center"/>
        <w:rPr>
          <w:rFonts w:ascii="楷体_GB2312" w:eastAsia="楷体_GB2312" w:hAnsi="楷体_GB2312" w:cs="楷体_GB2312"/>
          <w:sz w:val="28"/>
          <w:szCs w:val="24"/>
        </w:rPr>
      </w:pPr>
      <w:r>
        <w:rPr>
          <w:rFonts w:ascii="仿宋_GB2312" w:eastAsia="仿宋_GB2312"/>
          <w:sz w:val="24"/>
        </w:rPr>
        <w:t xml:space="preserve">                                                                                                </w:t>
      </w:r>
      <w:r>
        <w:rPr>
          <w:rFonts w:ascii="楷体_GB2312" w:eastAsia="楷体_GB2312" w:hAnsi="楷体_GB2312" w:cs="楷体_GB2312" w:hint="eastAsia"/>
          <w:sz w:val="28"/>
          <w:szCs w:val="24"/>
        </w:rPr>
        <w:t>单位：公顷</w:t>
      </w:r>
    </w:p>
    <w:tbl>
      <w:tblPr>
        <w:tblW w:w="13891" w:type="dxa"/>
        <w:jc w:val="center"/>
        <w:tblLayout w:type="fixed"/>
        <w:tblLook w:val="00A0"/>
      </w:tblPr>
      <w:tblGrid>
        <w:gridCol w:w="1455"/>
        <w:gridCol w:w="1455"/>
        <w:gridCol w:w="1455"/>
        <w:gridCol w:w="1455"/>
        <w:gridCol w:w="1455"/>
        <w:gridCol w:w="1558"/>
        <w:gridCol w:w="1440"/>
        <w:gridCol w:w="1367"/>
        <w:gridCol w:w="2251"/>
      </w:tblGrid>
      <w:tr w:rsidR="00632DEF" w:rsidRPr="00920876">
        <w:trPr>
          <w:trHeight w:val="867"/>
          <w:jc w:val="center"/>
        </w:trPr>
        <w:tc>
          <w:tcPr>
            <w:tcW w:w="1455" w:type="dxa"/>
            <w:vMerge w:val="restart"/>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市（县）</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总量</w:t>
            </w:r>
          </w:p>
        </w:tc>
        <w:tc>
          <w:tcPr>
            <w:tcW w:w="4365" w:type="dxa"/>
            <w:gridSpan w:val="3"/>
            <w:tcBorders>
              <w:top w:val="single" w:sz="4" w:space="0" w:color="auto"/>
              <w:left w:val="nil"/>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产权住宅用地</w:t>
            </w:r>
          </w:p>
        </w:tc>
        <w:tc>
          <w:tcPr>
            <w:tcW w:w="4365" w:type="dxa"/>
            <w:gridSpan w:val="3"/>
            <w:tcBorders>
              <w:top w:val="single" w:sz="4" w:space="0" w:color="auto"/>
              <w:left w:val="nil"/>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租赁住宅用地</w:t>
            </w:r>
          </w:p>
        </w:tc>
        <w:tc>
          <w:tcPr>
            <w:tcW w:w="2251" w:type="dxa"/>
            <w:vMerge w:val="restart"/>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r>
              <w:rPr>
                <w:rFonts w:ascii="黑体" w:eastAsia="黑体" w:hAnsi="黑体" w:cs="黑体" w:hint="eastAsia"/>
                <w:kern w:val="0"/>
                <w:sz w:val="24"/>
              </w:rPr>
              <w:t>其他住宅用地</w:t>
            </w:r>
          </w:p>
        </w:tc>
      </w:tr>
      <w:tr w:rsidR="00632DEF" w:rsidRPr="00920876">
        <w:trPr>
          <w:trHeight w:val="624"/>
          <w:jc w:val="center"/>
        </w:trPr>
        <w:tc>
          <w:tcPr>
            <w:tcW w:w="1455"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p>
        </w:tc>
        <w:tc>
          <w:tcPr>
            <w:tcW w:w="1455"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商品</w:t>
            </w:r>
          </w:p>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住宅用地</w:t>
            </w:r>
          </w:p>
        </w:tc>
        <w:tc>
          <w:tcPr>
            <w:tcW w:w="1455"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共有产权</w:t>
            </w:r>
          </w:p>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住宅用地</w:t>
            </w:r>
          </w:p>
        </w:tc>
        <w:tc>
          <w:tcPr>
            <w:tcW w:w="1455"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小计</w:t>
            </w:r>
          </w:p>
        </w:tc>
        <w:tc>
          <w:tcPr>
            <w:tcW w:w="1558"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保障性租赁住宅用地</w:t>
            </w:r>
          </w:p>
        </w:tc>
        <w:tc>
          <w:tcPr>
            <w:tcW w:w="1440"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市场化租赁住宅用地</w:t>
            </w:r>
          </w:p>
        </w:tc>
        <w:tc>
          <w:tcPr>
            <w:tcW w:w="1367" w:type="dxa"/>
            <w:vMerge w:val="restart"/>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黑体" w:eastAsia="黑体" w:hAnsi="黑体" w:cs="黑体"/>
                <w:kern w:val="0"/>
                <w:sz w:val="24"/>
              </w:rPr>
            </w:pPr>
            <w:r>
              <w:rPr>
                <w:rFonts w:ascii="黑体" w:eastAsia="黑体" w:hAnsi="黑体" w:cs="黑体" w:hint="eastAsia"/>
                <w:kern w:val="0"/>
                <w:sz w:val="24"/>
              </w:rPr>
              <w:t>小计</w:t>
            </w:r>
          </w:p>
        </w:tc>
        <w:tc>
          <w:tcPr>
            <w:tcW w:w="2251"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r>
      <w:tr w:rsidR="00632DEF" w:rsidRPr="00920876">
        <w:trPr>
          <w:trHeight w:val="322"/>
          <w:jc w:val="center"/>
        </w:trPr>
        <w:tc>
          <w:tcPr>
            <w:tcW w:w="1455"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455"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558"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440"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1367" w:type="dxa"/>
            <w:vMerge/>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c>
          <w:tcPr>
            <w:tcW w:w="2251" w:type="dxa"/>
            <w:vMerge/>
            <w:tcBorders>
              <w:top w:val="single" w:sz="4" w:space="0" w:color="auto"/>
              <w:left w:val="single" w:sz="4" w:space="0" w:color="auto"/>
              <w:bottom w:val="single" w:sz="4" w:space="0" w:color="auto"/>
              <w:right w:val="single" w:sz="4" w:space="0" w:color="auto"/>
            </w:tcBorders>
            <w:vAlign w:val="center"/>
          </w:tcPr>
          <w:p w:rsidR="00632DEF" w:rsidRDefault="00632DEF">
            <w:pPr>
              <w:widowControl/>
              <w:jc w:val="center"/>
              <w:rPr>
                <w:rFonts w:ascii="仿宋_GB2312" w:eastAsia="仿宋_GB2312" w:hAnsi="宋体" w:cs="宋体"/>
                <w:b/>
                <w:bCs/>
                <w:kern w:val="0"/>
                <w:sz w:val="24"/>
              </w:rPr>
            </w:pPr>
          </w:p>
        </w:tc>
      </w:tr>
      <w:tr w:rsidR="00632DEF" w:rsidRPr="00920876">
        <w:trPr>
          <w:trHeight w:val="884"/>
          <w:jc w:val="center"/>
        </w:trPr>
        <w:tc>
          <w:tcPr>
            <w:tcW w:w="1455" w:type="dxa"/>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嘉峪关市</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①</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②</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③</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④</w:t>
            </w:r>
          </w:p>
        </w:tc>
        <w:tc>
          <w:tcPr>
            <w:tcW w:w="1558"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⑤</w:t>
            </w:r>
          </w:p>
        </w:tc>
        <w:tc>
          <w:tcPr>
            <w:tcW w:w="1440"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⑥</w:t>
            </w:r>
          </w:p>
        </w:tc>
        <w:tc>
          <w:tcPr>
            <w:tcW w:w="1367"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⑦</w:t>
            </w:r>
          </w:p>
        </w:tc>
        <w:tc>
          <w:tcPr>
            <w:tcW w:w="2251"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kern w:val="0"/>
                <w:sz w:val="24"/>
              </w:rPr>
            </w:pPr>
            <w:r>
              <w:rPr>
                <w:rFonts w:ascii="Times New Roman" w:hAnsi="Times New Roman" w:hint="eastAsia"/>
                <w:kern w:val="0"/>
                <w:sz w:val="24"/>
              </w:rPr>
              <w:t>⑧</w:t>
            </w:r>
          </w:p>
        </w:tc>
      </w:tr>
      <w:tr w:rsidR="00632DEF" w:rsidRPr="00920876">
        <w:trPr>
          <w:trHeight w:val="830"/>
          <w:jc w:val="center"/>
        </w:trPr>
        <w:tc>
          <w:tcPr>
            <w:tcW w:w="1455" w:type="dxa"/>
            <w:tcBorders>
              <w:top w:val="nil"/>
              <w:left w:val="single" w:sz="4" w:space="0" w:color="auto"/>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hint="eastAsia"/>
                <w:b/>
                <w:bCs/>
                <w:kern w:val="0"/>
                <w:sz w:val="24"/>
              </w:rPr>
              <w:t>合</w:t>
            </w:r>
            <w:r>
              <w:rPr>
                <w:rFonts w:ascii="Times New Roman" w:hAnsi="Times New Roman"/>
                <w:b/>
                <w:bCs/>
                <w:kern w:val="0"/>
                <w:sz w:val="24"/>
              </w:rPr>
              <w:t xml:space="preserve">  </w:t>
            </w:r>
            <w:r>
              <w:rPr>
                <w:rFonts w:ascii="Times New Roman" w:hAnsi="Times New Roman" w:hint="eastAsia"/>
                <w:b/>
                <w:bCs/>
                <w:kern w:val="0"/>
                <w:sz w:val="24"/>
              </w:rPr>
              <w:t>计</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9.78</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9.2</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0</w:t>
            </w:r>
          </w:p>
        </w:tc>
        <w:tc>
          <w:tcPr>
            <w:tcW w:w="1455"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9.2</w:t>
            </w:r>
          </w:p>
        </w:tc>
        <w:tc>
          <w:tcPr>
            <w:tcW w:w="1558"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0</w:t>
            </w:r>
          </w:p>
        </w:tc>
        <w:tc>
          <w:tcPr>
            <w:tcW w:w="1440"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0</w:t>
            </w:r>
          </w:p>
        </w:tc>
        <w:tc>
          <w:tcPr>
            <w:tcW w:w="1367"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0</w:t>
            </w:r>
          </w:p>
        </w:tc>
        <w:tc>
          <w:tcPr>
            <w:tcW w:w="2251" w:type="dxa"/>
            <w:tcBorders>
              <w:top w:val="nil"/>
              <w:left w:val="nil"/>
              <w:bottom w:val="single" w:sz="4" w:space="0" w:color="auto"/>
              <w:right w:val="single" w:sz="4" w:space="0" w:color="auto"/>
            </w:tcBorders>
            <w:vAlign w:val="center"/>
          </w:tcPr>
          <w:p w:rsidR="00632DEF" w:rsidRDefault="00632DEF">
            <w:pPr>
              <w:widowControl/>
              <w:jc w:val="center"/>
              <w:rPr>
                <w:rFonts w:ascii="Times New Roman" w:hAnsi="Times New Roman"/>
                <w:b/>
                <w:bCs/>
                <w:kern w:val="0"/>
                <w:sz w:val="24"/>
              </w:rPr>
            </w:pPr>
            <w:r>
              <w:rPr>
                <w:rFonts w:ascii="Times New Roman" w:hAnsi="Times New Roman"/>
                <w:b/>
                <w:bCs/>
                <w:kern w:val="0"/>
                <w:sz w:val="24"/>
              </w:rPr>
              <w:t>0.58</w:t>
            </w:r>
          </w:p>
        </w:tc>
      </w:tr>
    </w:tbl>
    <w:p w:rsidR="00632DEF" w:rsidRDefault="00632DEF">
      <w:pPr>
        <w:rPr>
          <w:rFonts w:ascii="仿宋_GB2312" w:eastAsia="仿宋_GB2312"/>
          <w:sz w:val="24"/>
        </w:rPr>
      </w:pPr>
    </w:p>
    <w:p w:rsidR="00632DEF" w:rsidRDefault="00632DEF" w:rsidP="00553650">
      <w:pPr>
        <w:ind w:left="31680" w:hangingChars="300" w:firstLine="31680"/>
        <w:rPr>
          <w:rFonts w:ascii="Times New Roman" w:hAnsi="Times New Roman"/>
        </w:rPr>
      </w:pPr>
      <w:r>
        <w:rPr>
          <w:rFonts w:ascii="Times New Roman" w:hAnsi="Times New Roman" w:hint="eastAsia"/>
        </w:rPr>
        <w:t>注：</w:t>
      </w:r>
      <w:r>
        <w:rPr>
          <w:rFonts w:ascii="Times New Roman" w:hAnsi="Times New Roman"/>
        </w:rPr>
        <w:t>1.</w:t>
      </w:r>
      <w:r>
        <w:rPr>
          <w:rFonts w:ascii="Times New Roman" w:hAnsi="Times New Roman" w:hint="eastAsia"/>
        </w:rPr>
        <w:t>本示范文本及样式表格，是对《国土资源部关于印发</w:t>
      </w:r>
      <w:r>
        <w:rPr>
          <w:rFonts w:ascii="Times New Roman" w:hAnsi="Times New Roman"/>
        </w:rPr>
        <w:t>&lt;</w:t>
      </w:r>
      <w:r>
        <w:rPr>
          <w:rFonts w:ascii="Times New Roman" w:hAnsi="Times New Roman" w:hint="eastAsia"/>
        </w:rPr>
        <w:t>国有建设用地供应计划编制规范</w:t>
      </w:r>
      <w:r>
        <w:rPr>
          <w:rFonts w:ascii="Times New Roman" w:hAnsi="Times New Roman"/>
        </w:rPr>
        <w:t>&gt;</w:t>
      </w:r>
      <w:r>
        <w:rPr>
          <w:rFonts w:ascii="Times New Roman" w:hAnsi="Times New Roman" w:hint="eastAsia"/>
        </w:rPr>
        <w:t>（试行）的通知》（国土资发〔</w:t>
      </w:r>
      <w:r>
        <w:rPr>
          <w:rFonts w:ascii="Times New Roman" w:hAnsi="Times New Roman"/>
        </w:rPr>
        <w:t>2010</w:t>
      </w:r>
      <w:r>
        <w:rPr>
          <w:rFonts w:ascii="Times New Roman" w:hAnsi="Times New Roman" w:hint="eastAsia"/>
        </w:rPr>
        <w:t>〕</w:t>
      </w:r>
      <w:r>
        <w:rPr>
          <w:rFonts w:ascii="Times New Roman" w:hAnsi="Times New Roman"/>
        </w:rPr>
        <w:t>117</w:t>
      </w:r>
      <w:r>
        <w:rPr>
          <w:rFonts w:ascii="Times New Roman" w:hAnsi="Times New Roman" w:hint="eastAsia"/>
        </w:rPr>
        <w:t>号）的补充，住宅用地的土地性质为国有建设用地。</w:t>
      </w:r>
    </w:p>
    <w:p w:rsidR="00632DEF" w:rsidRDefault="00632DEF" w:rsidP="00553650">
      <w:pPr>
        <w:ind w:leftChars="200" w:left="31680" w:hangingChars="100" w:firstLine="31680"/>
        <w:rPr>
          <w:rFonts w:ascii="Times New Roman" w:hAnsi="Times New Roman"/>
        </w:rPr>
      </w:pPr>
      <w:r>
        <w:rPr>
          <w:rFonts w:ascii="Times New Roman" w:hAnsi="Times New Roman"/>
        </w:rPr>
        <w:t>2.</w:t>
      </w:r>
      <w:r>
        <w:rPr>
          <w:rFonts w:ascii="Times New Roman" w:hAnsi="Times New Roman" w:hint="eastAsia"/>
        </w:rPr>
        <w:t>住宅用地类型按照产权性质，划分为产权住宅用地、租赁住宅用地、其他住宅用地。其中，其他住宅用地是指无法归类到前两大类的住宅用地，如回迁安置房用地等。</w:t>
      </w:r>
    </w:p>
    <w:p w:rsidR="00632DEF" w:rsidRDefault="00632DEF" w:rsidP="00553650">
      <w:pPr>
        <w:ind w:leftChars="200" w:left="31680" w:hangingChars="100" w:firstLine="31680"/>
        <w:rPr>
          <w:rFonts w:ascii="Times New Roman" w:hAnsi="Times New Roman"/>
        </w:rPr>
      </w:pPr>
      <w:r>
        <w:rPr>
          <w:rFonts w:ascii="Times New Roman" w:hAnsi="Times New Roman"/>
        </w:rPr>
        <w:t>3.</w:t>
      </w:r>
      <w:r>
        <w:rPr>
          <w:rFonts w:ascii="Times New Roman" w:hAnsi="Times New Roman" w:hint="eastAsia"/>
        </w:rPr>
        <w:t>租赁住宅用地分为保障性租赁住宅用地和市场化租赁住宅用地，其中保障性租赁住宅用地包括用于建设公租房等带有保障性质的租赁住宅用地，其余为市场化租赁住宅用地。在土地来源上，包括通过集中建设或者配建方式新增供应的</w:t>
      </w:r>
      <w:bookmarkStart w:id="0" w:name="_GoBack"/>
      <w:bookmarkEnd w:id="0"/>
      <w:r>
        <w:rPr>
          <w:rFonts w:ascii="Times New Roman" w:hAnsi="Times New Roman" w:hint="eastAsia"/>
        </w:rPr>
        <w:t>土地，不含通过改建等方式盘活的存量土地。</w:t>
      </w:r>
    </w:p>
    <w:p w:rsidR="00632DEF" w:rsidRDefault="00632DEF" w:rsidP="00553650">
      <w:pPr>
        <w:ind w:firstLineChars="200" w:firstLine="31680"/>
        <w:rPr>
          <w:rFonts w:ascii="Times New Roman" w:eastAsia="仿宋_GB2312" w:hAnsi="Times New Roman"/>
          <w:sz w:val="28"/>
          <w:szCs w:val="28"/>
        </w:rPr>
      </w:pPr>
      <w:r>
        <w:rPr>
          <w:rFonts w:ascii="Times New Roman" w:hAnsi="Times New Roman"/>
        </w:rPr>
        <w:t>4.</w:t>
      </w:r>
      <w:r>
        <w:rPr>
          <w:rFonts w:ascii="Times New Roman" w:hAnsi="Times New Roman" w:hint="eastAsia"/>
        </w:rPr>
        <w:t>大城市供应的租赁住宅用地一般不低于住宅用地总面积的</w:t>
      </w:r>
      <w:r>
        <w:rPr>
          <w:rFonts w:ascii="Times New Roman" w:hAnsi="Times New Roman"/>
        </w:rPr>
        <w:t>10%</w:t>
      </w:r>
      <w:r>
        <w:rPr>
          <w:rFonts w:ascii="Times New Roman" w:hAnsi="Times New Roman" w:hint="eastAsia"/>
        </w:rPr>
        <w:t>。即</w:t>
      </w:r>
      <w:r>
        <w:rPr>
          <w:rFonts w:ascii="宋体" w:hAnsi="宋体" w:cs="宋体" w:hint="eastAsia"/>
        </w:rPr>
        <w:t>④</w:t>
      </w:r>
      <w:r>
        <w:rPr>
          <w:rFonts w:ascii="Times New Roman" w:hAnsi="Times New Roman"/>
        </w:rPr>
        <w:t>=</w:t>
      </w:r>
      <w:r>
        <w:rPr>
          <w:rFonts w:ascii="宋体" w:hAnsi="宋体" w:cs="宋体" w:hint="eastAsia"/>
        </w:rPr>
        <w:t>⑤</w:t>
      </w:r>
      <w:r>
        <w:rPr>
          <w:rFonts w:ascii="Times New Roman" w:hAnsi="Times New Roman"/>
        </w:rPr>
        <w:t>+</w:t>
      </w:r>
      <w:r>
        <w:rPr>
          <w:rFonts w:ascii="宋体" w:hAnsi="宋体" w:cs="宋体" w:hint="eastAsia"/>
        </w:rPr>
        <w:t>⑥</w:t>
      </w:r>
      <w:r>
        <w:rPr>
          <w:rFonts w:ascii="Times New Roman" w:hAnsi="Times New Roman" w:hint="eastAsia"/>
        </w:rPr>
        <w:t>，且</w:t>
      </w:r>
      <w:r>
        <w:rPr>
          <w:rFonts w:ascii="宋体" w:hAnsi="宋体" w:cs="宋体" w:hint="eastAsia"/>
        </w:rPr>
        <w:t>④</w:t>
      </w:r>
      <w:r>
        <w:rPr>
          <w:rFonts w:ascii="Times New Roman" w:hAnsi="Times New Roman"/>
        </w:rPr>
        <w:t>≥</w:t>
      </w:r>
      <w:r>
        <w:rPr>
          <w:rFonts w:ascii="宋体" w:hAnsi="宋体" w:cs="宋体" w:hint="eastAsia"/>
        </w:rPr>
        <w:t>①</w:t>
      </w:r>
      <w:r>
        <w:rPr>
          <w:rFonts w:ascii="Times New Roman" w:hAnsi="Times New Roman"/>
        </w:rPr>
        <w:t>*10%</w:t>
      </w:r>
      <w:r>
        <w:rPr>
          <w:rFonts w:ascii="Times New Roman" w:hAnsi="Times New Roman" w:hint="eastAsia"/>
        </w:rPr>
        <w:t>。</w:t>
      </w:r>
    </w:p>
    <w:p w:rsidR="00632DEF" w:rsidRDefault="00632DEF" w:rsidP="00553650">
      <w:pPr>
        <w:rPr>
          <w:rFonts w:ascii="仿宋_GB2312" w:eastAsia="仿宋_GB2312" w:hAnsi="仿宋_GB2312" w:cs="仿宋_GB2312"/>
          <w:kern w:val="0"/>
          <w:sz w:val="24"/>
          <w:szCs w:val="24"/>
        </w:rPr>
      </w:pPr>
    </w:p>
    <w:p w:rsidR="00632DEF" w:rsidRDefault="00632DEF">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632DEF" w:rsidRDefault="00632DEF">
      <w:pPr>
        <w:jc w:val="center"/>
        <w:rPr>
          <w:rFonts w:ascii="方正小标宋_GBK" w:eastAsia="方正小标宋_GBK"/>
          <w:sz w:val="32"/>
          <w:szCs w:val="32"/>
        </w:rPr>
      </w:pPr>
      <w:r>
        <w:rPr>
          <w:rFonts w:ascii="方正小标宋简体" w:eastAsia="方正小标宋简体" w:hAnsi="方正小标宋简体" w:cs="方正小标宋简体" w:hint="eastAsia"/>
          <w:sz w:val="44"/>
          <w:szCs w:val="44"/>
        </w:rPr>
        <w:t>嘉峪关市</w:t>
      </w:r>
      <w:r>
        <w:rPr>
          <w:rFonts w:ascii="方正小标宋简体" w:eastAsia="方正小标宋简体" w:hAnsi="方正小标宋简体" w:cs="方正小标宋简体"/>
          <w:sz w:val="44"/>
          <w:szCs w:val="44"/>
        </w:rPr>
        <w:t>2021</w:t>
      </w:r>
      <w:r>
        <w:rPr>
          <w:rFonts w:ascii="方正小标宋简体" w:eastAsia="方正小标宋简体" w:hAnsi="方正小标宋简体" w:cs="方正小标宋简体" w:hint="eastAsia"/>
          <w:sz w:val="44"/>
          <w:szCs w:val="44"/>
        </w:rPr>
        <w:t>年度住宅用地供应计划宗地表</w:t>
      </w:r>
    </w:p>
    <w:p w:rsidR="00632DEF" w:rsidRDefault="00632DEF">
      <w:pPr>
        <w:jc w:val="center"/>
        <w:rPr>
          <w:rFonts w:ascii="楷体_GB2312" w:eastAsia="楷体_GB2312" w:hAnsi="楷体_GB2312" w:cs="楷体_GB2312"/>
          <w:sz w:val="28"/>
          <w:szCs w:val="24"/>
        </w:rPr>
      </w:pPr>
      <w:r>
        <w:rPr>
          <w:rFonts w:ascii="仿宋_GB2312" w:eastAsia="仿宋_GB2312"/>
          <w:sz w:val="24"/>
        </w:rPr>
        <w:t xml:space="preserve">                                                                                              </w:t>
      </w:r>
      <w:r>
        <w:rPr>
          <w:rFonts w:ascii="楷体_GB2312" w:eastAsia="楷体_GB2312" w:hAnsi="楷体_GB2312" w:cs="楷体_GB2312" w:hint="eastAsia"/>
          <w:sz w:val="28"/>
          <w:szCs w:val="24"/>
        </w:rPr>
        <w:t>单位：平方米</w:t>
      </w:r>
    </w:p>
    <w:tbl>
      <w:tblPr>
        <w:tblW w:w="13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
        <w:gridCol w:w="3941"/>
        <w:gridCol w:w="1554"/>
        <w:gridCol w:w="2332"/>
        <w:gridCol w:w="1753"/>
        <w:gridCol w:w="1997"/>
        <w:gridCol w:w="927"/>
      </w:tblGrid>
      <w:tr w:rsidR="00632DEF" w:rsidRPr="00920876">
        <w:trPr>
          <w:trHeight w:val="958"/>
          <w:jc w:val="center"/>
        </w:trPr>
        <w:tc>
          <w:tcPr>
            <w:tcW w:w="917"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序号</w:t>
            </w:r>
          </w:p>
        </w:tc>
        <w:tc>
          <w:tcPr>
            <w:tcW w:w="3941"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宗地坐落</w:t>
            </w:r>
          </w:p>
        </w:tc>
        <w:tc>
          <w:tcPr>
            <w:tcW w:w="1554"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宗地面积</w:t>
            </w:r>
          </w:p>
        </w:tc>
        <w:tc>
          <w:tcPr>
            <w:tcW w:w="2332"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住宅用地类型</w:t>
            </w:r>
          </w:p>
        </w:tc>
        <w:tc>
          <w:tcPr>
            <w:tcW w:w="1753"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供应方式</w:t>
            </w:r>
          </w:p>
        </w:tc>
        <w:tc>
          <w:tcPr>
            <w:tcW w:w="1997" w:type="dxa"/>
            <w:vAlign w:val="center"/>
          </w:tcPr>
          <w:p w:rsidR="00632DEF" w:rsidRDefault="00632DEF">
            <w:pPr>
              <w:jc w:val="center"/>
              <w:rPr>
                <w:rFonts w:ascii="黑体" w:eastAsia="黑体" w:hAnsi="黑体" w:cs="黑体"/>
                <w:sz w:val="24"/>
                <w:szCs w:val="24"/>
              </w:rPr>
            </w:pPr>
            <w:r>
              <w:rPr>
                <w:rFonts w:ascii="黑体" w:eastAsia="黑体" w:hAnsi="黑体" w:cs="黑体" w:hint="eastAsia"/>
                <w:sz w:val="24"/>
                <w:szCs w:val="24"/>
              </w:rPr>
              <w:t>计划供应时间</w:t>
            </w:r>
          </w:p>
        </w:tc>
        <w:tc>
          <w:tcPr>
            <w:tcW w:w="927" w:type="dxa"/>
            <w:vAlign w:val="center"/>
          </w:tcPr>
          <w:p w:rsidR="00632DEF" w:rsidRDefault="00632DEF">
            <w:pPr>
              <w:jc w:val="left"/>
              <w:rPr>
                <w:rFonts w:ascii="黑体" w:eastAsia="黑体" w:hAnsi="黑体" w:cs="黑体"/>
                <w:sz w:val="24"/>
                <w:szCs w:val="24"/>
              </w:rPr>
            </w:pPr>
            <w:r>
              <w:rPr>
                <w:rFonts w:ascii="黑体" w:eastAsia="黑体" w:hAnsi="黑体" w:cs="黑体" w:hint="eastAsia"/>
                <w:sz w:val="24"/>
                <w:szCs w:val="24"/>
              </w:rPr>
              <w:t>备注</w:t>
            </w:r>
          </w:p>
        </w:tc>
      </w:tr>
      <w:tr w:rsidR="00632DEF" w:rsidRPr="00920876">
        <w:trPr>
          <w:trHeight w:val="718"/>
          <w:jc w:val="center"/>
        </w:trPr>
        <w:tc>
          <w:tcPr>
            <w:tcW w:w="91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1</w:t>
            </w:r>
          </w:p>
        </w:tc>
        <w:tc>
          <w:tcPr>
            <w:tcW w:w="3941"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建设东路以北，兰新东路以南</w:t>
            </w:r>
          </w:p>
        </w:tc>
        <w:tc>
          <w:tcPr>
            <w:tcW w:w="1554"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5800</w:t>
            </w:r>
          </w:p>
        </w:tc>
        <w:tc>
          <w:tcPr>
            <w:tcW w:w="2332"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其他住宅用地</w:t>
            </w:r>
          </w:p>
        </w:tc>
        <w:tc>
          <w:tcPr>
            <w:tcW w:w="1753"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划拨</w:t>
            </w:r>
          </w:p>
        </w:tc>
        <w:tc>
          <w:tcPr>
            <w:tcW w:w="199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1</w:t>
            </w:r>
            <w:r>
              <w:rPr>
                <w:rFonts w:ascii="Times New Roman" w:hAnsi="Times New Roman" w:hint="eastAsia"/>
                <w:sz w:val="24"/>
                <w:szCs w:val="24"/>
              </w:rPr>
              <w:t>月</w:t>
            </w:r>
          </w:p>
        </w:tc>
        <w:tc>
          <w:tcPr>
            <w:tcW w:w="927" w:type="dxa"/>
            <w:vAlign w:val="center"/>
          </w:tcPr>
          <w:p w:rsidR="00632DEF" w:rsidRPr="00920876" w:rsidRDefault="00632DEF">
            <w:pPr>
              <w:spacing w:line="700" w:lineRule="exact"/>
              <w:jc w:val="center"/>
              <w:rPr>
                <w:rFonts w:ascii="Times New Roman" w:hAnsi="Times New Roman"/>
                <w:sz w:val="24"/>
                <w:szCs w:val="24"/>
              </w:rPr>
            </w:pPr>
          </w:p>
        </w:tc>
      </w:tr>
      <w:tr w:rsidR="00632DEF" w:rsidRPr="00920876">
        <w:trPr>
          <w:trHeight w:val="512"/>
          <w:jc w:val="center"/>
        </w:trPr>
        <w:tc>
          <w:tcPr>
            <w:tcW w:w="91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w:t>
            </w:r>
          </w:p>
        </w:tc>
        <w:tc>
          <w:tcPr>
            <w:tcW w:w="3941"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富力花苑北侧</w:t>
            </w:r>
          </w:p>
        </w:tc>
        <w:tc>
          <w:tcPr>
            <w:tcW w:w="1554"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10000</w:t>
            </w:r>
          </w:p>
        </w:tc>
        <w:tc>
          <w:tcPr>
            <w:tcW w:w="2332"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商品住宅用地</w:t>
            </w:r>
          </w:p>
        </w:tc>
        <w:tc>
          <w:tcPr>
            <w:tcW w:w="1753"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挂牌出让</w:t>
            </w:r>
          </w:p>
        </w:tc>
        <w:tc>
          <w:tcPr>
            <w:tcW w:w="199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w:t>
            </w:r>
          </w:p>
        </w:tc>
        <w:tc>
          <w:tcPr>
            <w:tcW w:w="927" w:type="dxa"/>
            <w:vAlign w:val="center"/>
          </w:tcPr>
          <w:p w:rsidR="00632DEF" w:rsidRPr="00920876" w:rsidRDefault="00632DEF">
            <w:pPr>
              <w:spacing w:line="700" w:lineRule="exact"/>
              <w:jc w:val="center"/>
              <w:rPr>
                <w:rFonts w:ascii="Times New Roman" w:hAnsi="Times New Roman"/>
                <w:sz w:val="24"/>
                <w:szCs w:val="24"/>
              </w:rPr>
            </w:pPr>
          </w:p>
        </w:tc>
      </w:tr>
      <w:tr w:rsidR="00632DEF" w:rsidRPr="00920876">
        <w:trPr>
          <w:trHeight w:val="547"/>
          <w:jc w:val="center"/>
        </w:trPr>
        <w:tc>
          <w:tcPr>
            <w:tcW w:w="91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3</w:t>
            </w:r>
          </w:p>
        </w:tc>
        <w:tc>
          <w:tcPr>
            <w:tcW w:w="3941"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南市区</w:t>
            </w:r>
          </w:p>
        </w:tc>
        <w:tc>
          <w:tcPr>
            <w:tcW w:w="1554"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20000</w:t>
            </w:r>
          </w:p>
        </w:tc>
        <w:tc>
          <w:tcPr>
            <w:tcW w:w="2332"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商品住宅用地</w:t>
            </w:r>
          </w:p>
        </w:tc>
        <w:tc>
          <w:tcPr>
            <w:tcW w:w="1753"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挂牌出让</w:t>
            </w:r>
          </w:p>
        </w:tc>
        <w:tc>
          <w:tcPr>
            <w:tcW w:w="199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p>
        </w:tc>
        <w:tc>
          <w:tcPr>
            <w:tcW w:w="927" w:type="dxa"/>
            <w:vAlign w:val="center"/>
          </w:tcPr>
          <w:p w:rsidR="00632DEF" w:rsidRPr="00920876" w:rsidRDefault="00632DEF">
            <w:pPr>
              <w:spacing w:line="700" w:lineRule="exact"/>
              <w:jc w:val="center"/>
              <w:rPr>
                <w:rFonts w:ascii="Times New Roman" w:hAnsi="Times New Roman"/>
                <w:sz w:val="24"/>
                <w:szCs w:val="24"/>
              </w:rPr>
            </w:pPr>
          </w:p>
        </w:tc>
      </w:tr>
      <w:tr w:rsidR="00632DEF" w:rsidRPr="00920876">
        <w:trPr>
          <w:trHeight w:val="524"/>
          <w:jc w:val="center"/>
        </w:trPr>
        <w:tc>
          <w:tcPr>
            <w:tcW w:w="91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4</w:t>
            </w:r>
          </w:p>
        </w:tc>
        <w:tc>
          <w:tcPr>
            <w:tcW w:w="3941"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志强街</w:t>
            </w:r>
          </w:p>
        </w:tc>
        <w:tc>
          <w:tcPr>
            <w:tcW w:w="1554"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20000</w:t>
            </w:r>
          </w:p>
        </w:tc>
        <w:tc>
          <w:tcPr>
            <w:tcW w:w="2332"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商品住宅用地</w:t>
            </w:r>
          </w:p>
        </w:tc>
        <w:tc>
          <w:tcPr>
            <w:tcW w:w="1753"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挂牌出让</w:t>
            </w:r>
          </w:p>
        </w:tc>
        <w:tc>
          <w:tcPr>
            <w:tcW w:w="199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10</w:t>
            </w:r>
            <w:r>
              <w:rPr>
                <w:rFonts w:ascii="Times New Roman" w:hAnsi="Times New Roman" w:hint="eastAsia"/>
                <w:sz w:val="24"/>
                <w:szCs w:val="24"/>
              </w:rPr>
              <w:t>月</w:t>
            </w:r>
          </w:p>
        </w:tc>
        <w:tc>
          <w:tcPr>
            <w:tcW w:w="927" w:type="dxa"/>
            <w:vAlign w:val="center"/>
          </w:tcPr>
          <w:p w:rsidR="00632DEF" w:rsidRPr="00920876" w:rsidRDefault="00632DEF">
            <w:pPr>
              <w:spacing w:line="700" w:lineRule="exact"/>
              <w:jc w:val="center"/>
              <w:rPr>
                <w:rFonts w:ascii="Times New Roman" w:hAnsi="Times New Roman"/>
                <w:sz w:val="24"/>
                <w:szCs w:val="24"/>
              </w:rPr>
            </w:pPr>
          </w:p>
        </w:tc>
      </w:tr>
      <w:tr w:rsidR="00632DEF" w:rsidRPr="00920876">
        <w:trPr>
          <w:trHeight w:val="823"/>
          <w:jc w:val="center"/>
        </w:trPr>
        <w:tc>
          <w:tcPr>
            <w:tcW w:w="91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5</w:t>
            </w:r>
          </w:p>
        </w:tc>
        <w:tc>
          <w:tcPr>
            <w:tcW w:w="3941"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绿化街西</w:t>
            </w:r>
          </w:p>
        </w:tc>
        <w:tc>
          <w:tcPr>
            <w:tcW w:w="1554"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42000</w:t>
            </w:r>
          </w:p>
        </w:tc>
        <w:tc>
          <w:tcPr>
            <w:tcW w:w="2332"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商品住宅用地</w:t>
            </w:r>
          </w:p>
        </w:tc>
        <w:tc>
          <w:tcPr>
            <w:tcW w:w="1753"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hint="eastAsia"/>
                <w:sz w:val="24"/>
                <w:szCs w:val="24"/>
              </w:rPr>
              <w:t>挂牌出让</w:t>
            </w:r>
          </w:p>
        </w:tc>
        <w:tc>
          <w:tcPr>
            <w:tcW w:w="1997" w:type="dxa"/>
            <w:vAlign w:val="center"/>
          </w:tcPr>
          <w:p w:rsidR="00632DEF" w:rsidRPr="00920876" w:rsidRDefault="00632DEF">
            <w:pPr>
              <w:spacing w:line="700" w:lineRule="exact"/>
              <w:jc w:val="center"/>
              <w:rPr>
                <w:rFonts w:ascii="Times New Roman" w:hAnsi="Times New Roman"/>
                <w:sz w:val="24"/>
                <w:szCs w:val="24"/>
              </w:rPr>
            </w:pPr>
            <w:r>
              <w:rPr>
                <w:rFonts w:ascii="Times New Roman" w:hAnsi="Times New Roman"/>
                <w:sz w:val="24"/>
                <w:szCs w:val="24"/>
              </w:rPr>
              <w:t>2021</w:t>
            </w:r>
            <w:r>
              <w:rPr>
                <w:rFonts w:ascii="Times New Roman" w:hAnsi="Times New Roman" w:hint="eastAsia"/>
                <w:sz w:val="24"/>
                <w:szCs w:val="24"/>
              </w:rPr>
              <w:t>年</w:t>
            </w:r>
            <w:r>
              <w:rPr>
                <w:rFonts w:ascii="Times New Roman" w:hAnsi="Times New Roman"/>
                <w:sz w:val="24"/>
                <w:szCs w:val="24"/>
              </w:rPr>
              <w:t>12</w:t>
            </w:r>
            <w:r>
              <w:rPr>
                <w:rFonts w:ascii="Times New Roman" w:hAnsi="Times New Roman" w:hint="eastAsia"/>
                <w:sz w:val="24"/>
                <w:szCs w:val="24"/>
              </w:rPr>
              <w:t>月</w:t>
            </w:r>
          </w:p>
        </w:tc>
        <w:tc>
          <w:tcPr>
            <w:tcW w:w="927" w:type="dxa"/>
            <w:vAlign w:val="center"/>
          </w:tcPr>
          <w:p w:rsidR="00632DEF" w:rsidRPr="00920876" w:rsidRDefault="00632DEF">
            <w:pPr>
              <w:spacing w:line="700" w:lineRule="exact"/>
              <w:jc w:val="center"/>
              <w:rPr>
                <w:rFonts w:ascii="Times New Roman" w:hAnsi="Times New Roman"/>
                <w:sz w:val="24"/>
                <w:szCs w:val="24"/>
              </w:rPr>
            </w:pPr>
          </w:p>
        </w:tc>
      </w:tr>
    </w:tbl>
    <w:p w:rsidR="00632DEF" w:rsidRDefault="00632DEF">
      <w:pPr>
        <w:widowControl/>
        <w:spacing w:line="6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w:t>
      </w:r>
      <w:r>
        <w:rPr>
          <w:rFonts w:ascii="仿宋_GB2312" w:eastAsia="仿宋_GB2312" w:hAnsi="仿宋_GB2312" w:cs="仿宋_GB2312"/>
          <w:kern w:val="0"/>
          <w:sz w:val="24"/>
          <w:szCs w:val="24"/>
        </w:rPr>
        <w:t>1.</w:t>
      </w:r>
      <w:r>
        <w:rPr>
          <w:rFonts w:ascii="仿宋_GB2312" w:eastAsia="仿宋_GB2312" w:hAnsi="仿宋_GB2312" w:cs="仿宋_GB2312" w:hint="eastAsia"/>
          <w:kern w:val="0"/>
          <w:sz w:val="24"/>
          <w:szCs w:val="24"/>
        </w:rPr>
        <w:t>各地根据本地区情况，可选填此表。</w:t>
      </w:r>
    </w:p>
    <w:p w:rsidR="00632DEF" w:rsidRDefault="00632DEF">
      <w:pPr>
        <w:widowControl/>
        <w:spacing w:line="600" w:lineRule="exact"/>
        <w:rPr>
          <w:rFonts w:ascii="仿宋_GB2312" w:eastAsia="仿宋_GB2312" w:hAnsi="仿宋_GB2312" w:cs="仿宋_GB2312"/>
          <w:kern w:val="0"/>
          <w:sz w:val="24"/>
          <w:szCs w:val="24"/>
        </w:rPr>
      </w:pPr>
      <w:r>
        <w:rPr>
          <w:rFonts w:ascii="仿宋_GB2312" w:eastAsia="仿宋_GB2312" w:hAnsi="仿宋_GB2312" w:cs="仿宋_GB2312"/>
          <w:kern w:val="0"/>
          <w:sz w:val="24"/>
          <w:szCs w:val="24"/>
        </w:rPr>
        <w:t xml:space="preserve">    2.</w:t>
      </w:r>
      <w:r>
        <w:rPr>
          <w:rFonts w:ascii="仿宋_GB2312" w:eastAsia="仿宋_GB2312" w:hAnsi="仿宋_GB2312" w:cs="仿宋_GB2312" w:hint="eastAsia"/>
          <w:kern w:val="0"/>
          <w:sz w:val="24"/>
          <w:szCs w:val="24"/>
        </w:rPr>
        <w:t>住宅用地类型按附表</w:t>
      </w:r>
      <w:r>
        <w:rPr>
          <w:rFonts w:ascii="仿宋_GB2312" w:eastAsia="仿宋_GB2312" w:hAnsi="仿宋_GB2312" w:cs="仿宋_GB2312"/>
          <w:kern w:val="0"/>
          <w:sz w:val="24"/>
          <w:szCs w:val="24"/>
        </w:rPr>
        <w:t>2</w:t>
      </w:r>
      <w:r>
        <w:rPr>
          <w:rFonts w:ascii="仿宋_GB2312" w:eastAsia="仿宋_GB2312" w:hAnsi="仿宋_GB2312" w:cs="仿宋_GB2312" w:hint="eastAsia"/>
          <w:kern w:val="0"/>
          <w:sz w:val="24"/>
          <w:szCs w:val="24"/>
        </w:rPr>
        <w:t>的分类（商品住宅用地、共有产权住宅用地、保障性租赁住宅用地、市场化租赁住宅用地、其他住宅用地）填写。</w:t>
      </w:r>
    </w:p>
    <w:sectPr w:rsidR="00632DEF" w:rsidSect="006B04D5">
      <w:footerReference w:type="even" r:id="rId6"/>
      <w:footerReference w:type="default" r:id="rId7"/>
      <w:pgSz w:w="16838" w:h="11906" w:orient="landscape"/>
      <w:pgMar w:top="1440" w:right="567" w:bottom="1440" w:left="1985"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EF" w:rsidRDefault="00632DEF" w:rsidP="003159E2">
      <w:r>
        <w:separator/>
      </w:r>
    </w:p>
  </w:endnote>
  <w:endnote w:type="continuationSeparator" w:id="0">
    <w:p w:rsidR="00632DEF" w:rsidRDefault="00632DEF" w:rsidP="00315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EF" w:rsidRDefault="00632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2DEF" w:rsidRDefault="00632D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EF" w:rsidRDefault="00632D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EF" w:rsidRDefault="00632DEF" w:rsidP="003159E2">
      <w:r>
        <w:separator/>
      </w:r>
    </w:p>
  </w:footnote>
  <w:footnote w:type="continuationSeparator" w:id="0">
    <w:p w:rsidR="00632DEF" w:rsidRDefault="00632DEF" w:rsidP="00315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attachedTemplate r:id="rId1"/>
  <w:defaultTabStop w:val="420"/>
  <w:drawingGridVerticalSpacing w:val="161"/>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6209A3"/>
    <w:rsid w:val="00205301"/>
    <w:rsid w:val="003159E2"/>
    <w:rsid w:val="00553650"/>
    <w:rsid w:val="00632DEF"/>
    <w:rsid w:val="006B04D5"/>
    <w:rsid w:val="008F5629"/>
    <w:rsid w:val="00920876"/>
    <w:rsid w:val="00B83DC3"/>
    <w:rsid w:val="00C21BFD"/>
    <w:rsid w:val="00C5767F"/>
    <w:rsid w:val="00C64E49"/>
    <w:rsid w:val="018300CA"/>
    <w:rsid w:val="03401E9F"/>
    <w:rsid w:val="038F279F"/>
    <w:rsid w:val="03C3259C"/>
    <w:rsid w:val="04CD4461"/>
    <w:rsid w:val="0520249A"/>
    <w:rsid w:val="055C0BEF"/>
    <w:rsid w:val="05C838EE"/>
    <w:rsid w:val="05EA6016"/>
    <w:rsid w:val="06793EF5"/>
    <w:rsid w:val="07165D69"/>
    <w:rsid w:val="071C43AD"/>
    <w:rsid w:val="086920CF"/>
    <w:rsid w:val="08DA0FE0"/>
    <w:rsid w:val="090077F8"/>
    <w:rsid w:val="09365087"/>
    <w:rsid w:val="093F7DA4"/>
    <w:rsid w:val="09611A8F"/>
    <w:rsid w:val="09BC3FD2"/>
    <w:rsid w:val="0A063D0E"/>
    <w:rsid w:val="0A39794B"/>
    <w:rsid w:val="0A887258"/>
    <w:rsid w:val="0A921168"/>
    <w:rsid w:val="0AB040DD"/>
    <w:rsid w:val="0B2B31C0"/>
    <w:rsid w:val="0B690CF7"/>
    <w:rsid w:val="0BA33BEA"/>
    <w:rsid w:val="0BB042F4"/>
    <w:rsid w:val="0C3C263B"/>
    <w:rsid w:val="0C3E015E"/>
    <w:rsid w:val="0C8D778F"/>
    <w:rsid w:val="0CF1189E"/>
    <w:rsid w:val="0D0636F2"/>
    <w:rsid w:val="0D8B71D5"/>
    <w:rsid w:val="0E23261B"/>
    <w:rsid w:val="0E646826"/>
    <w:rsid w:val="0E970196"/>
    <w:rsid w:val="0EA23637"/>
    <w:rsid w:val="0EA846A1"/>
    <w:rsid w:val="0F170058"/>
    <w:rsid w:val="114A06F6"/>
    <w:rsid w:val="11F373EE"/>
    <w:rsid w:val="12030F89"/>
    <w:rsid w:val="13084603"/>
    <w:rsid w:val="133404A0"/>
    <w:rsid w:val="13581E49"/>
    <w:rsid w:val="13C627F9"/>
    <w:rsid w:val="13F47EDD"/>
    <w:rsid w:val="148E7E98"/>
    <w:rsid w:val="1562270D"/>
    <w:rsid w:val="15E32FD5"/>
    <w:rsid w:val="163A31E4"/>
    <w:rsid w:val="16ED7F9F"/>
    <w:rsid w:val="179D5E0C"/>
    <w:rsid w:val="17D314AC"/>
    <w:rsid w:val="180C2F0F"/>
    <w:rsid w:val="185D3B42"/>
    <w:rsid w:val="1874043B"/>
    <w:rsid w:val="189B6232"/>
    <w:rsid w:val="18EE2DC8"/>
    <w:rsid w:val="19223EB0"/>
    <w:rsid w:val="196F5615"/>
    <w:rsid w:val="1A0C11C3"/>
    <w:rsid w:val="1A5E4A9A"/>
    <w:rsid w:val="1A7304EF"/>
    <w:rsid w:val="1B9C760D"/>
    <w:rsid w:val="1BE001D9"/>
    <w:rsid w:val="1C354BB2"/>
    <w:rsid w:val="1D0732B4"/>
    <w:rsid w:val="1D232596"/>
    <w:rsid w:val="1D612EC6"/>
    <w:rsid w:val="1D9545CD"/>
    <w:rsid w:val="1E0F0061"/>
    <w:rsid w:val="1E155119"/>
    <w:rsid w:val="1E340A97"/>
    <w:rsid w:val="1E7E4976"/>
    <w:rsid w:val="1F3522B3"/>
    <w:rsid w:val="1F5A6F16"/>
    <w:rsid w:val="1F950C64"/>
    <w:rsid w:val="1FA14B4B"/>
    <w:rsid w:val="20B93622"/>
    <w:rsid w:val="20E51C6D"/>
    <w:rsid w:val="21A17AD7"/>
    <w:rsid w:val="21E828E8"/>
    <w:rsid w:val="228423C8"/>
    <w:rsid w:val="228E6BE7"/>
    <w:rsid w:val="22A55DB9"/>
    <w:rsid w:val="231F7F14"/>
    <w:rsid w:val="2488499E"/>
    <w:rsid w:val="253F2838"/>
    <w:rsid w:val="25634A48"/>
    <w:rsid w:val="2593443F"/>
    <w:rsid w:val="26235067"/>
    <w:rsid w:val="266916EA"/>
    <w:rsid w:val="267448BC"/>
    <w:rsid w:val="26AA0C78"/>
    <w:rsid w:val="26C13391"/>
    <w:rsid w:val="27B10176"/>
    <w:rsid w:val="2817478F"/>
    <w:rsid w:val="287655EB"/>
    <w:rsid w:val="28EE4C9B"/>
    <w:rsid w:val="29173673"/>
    <w:rsid w:val="29451C7E"/>
    <w:rsid w:val="297719F7"/>
    <w:rsid w:val="2A283C18"/>
    <w:rsid w:val="2AA418E6"/>
    <w:rsid w:val="2AF03E7B"/>
    <w:rsid w:val="2BE331F0"/>
    <w:rsid w:val="2C852747"/>
    <w:rsid w:val="2D413F4E"/>
    <w:rsid w:val="2D5F55E6"/>
    <w:rsid w:val="2EA37604"/>
    <w:rsid w:val="2ECC625C"/>
    <w:rsid w:val="2F032BF0"/>
    <w:rsid w:val="2F3D746C"/>
    <w:rsid w:val="2F6D051F"/>
    <w:rsid w:val="2FAC5774"/>
    <w:rsid w:val="30397B1B"/>
    <w:rsid w:val="307C1B28"/>
    <w:rsid w:val="30876CCD"/>
    <w:rsid w:val="30A94686"/>
    <w:rsid w:val="30C01645"/>
    <w:rsid w:val="30C27663"/>
    <w:rsid w:val="30E25EE7"/>
    <w:rsid w:val="32112979"/>
    <w:rsid w:val="33D80EF1"/>
    <w:rsid w:val="345876D2"/>
    <w:rsid w:val="349707A7"/>
    <w:rsid w:val="364B304B"/>
    <w:rsid w:val="366A7A13"/>
    <w:rsid w:val="36743AA1"/>
    <w:rsid w:val="36E06D2E"/>
    <w:rsid w:val="36EF478E"/>
    <w:rsid w:val="37F34A08"/>
    <w:rsid w:val="38BE2E5C"/>
    <w:rsid w:val="39842F5F"/>
    <w:rsid w:val="3A2F0E06"/>
    <w:rsid w:val="3B707238"/>
    <w:rsid w:val="3C5E1654"/>
    <w:rsid w:val="3CA01E07"/>
    <w:rsid w:val="3D181327"/>
    <w:rsid w:val="3D2A2739"/>
    <w:rsid w:val="3E1131D4"/>
    <w:rsid w:val="3E2519CF"/>
    <w:rsid w:val="3E2F4876"/>
    <w:rsid w:val="3F4C7DBD"/>
    <w:rsid w:val="3FE21F31"/>
    <w:rsid w:val="402E1A43"/>
    <w:rsid w:val="4056305C"/>
    <w:rsid w:val="40B262FC"/>
    <w:rsid w:val="41163A85"/>
    <w:rsid w:val="412E44A3"/>
    <w:rsid w:val="41424ED9"/>
    <w:rsid w:val="42D50FE7"/>
    <w:rsid w:val="43205080"/>
    <w:rsid w:val="437A70FD"/>
    <w:rsid w:val="437E5138"/>
    <w:rsid w:val="43811167"/>
    <w:rsid w:val="44424B54"/>
    <w:rsid w:val="444270BE"/>
    <w:rsid w:val="44906375"/>
    <w:rsid w:val="44EF7405"/>
    <w:rsid w:val="45453AF6"/>
    <w:rsid w:val="45C9681A"/>
    <w:rsid w:val="45D14BAC"/>
    <w:rsid w:val="45F11148"/>
    <w:rsid w:val="466B0DF4"/>
    <w:rsid w:val="46AF3A45"/>
    <w:rsid w:val="46D04688"/>
    <w:rsid w:val="46D77725"/>
    <w:rsid w:val="46F12868"/>
    <w:rsid w:val="4719631F"/>
    <w:rsid w:val="47275062"/>
    <w:rsid w:val="48304D17"/>
    <w:rsid w:val="48BE0214"/>
    <w:rsid w:val="495175CC"/>
    <w:rsid w:val="4A0E5C5E"/>
    <w:rsid w:val="4B647157"/>
    <w:rsid w:val="4BC31184"/>
    <w:rsid w:val="4BEF4D32"/>
    <w:rsid w:val="4C107FA7"/>
    <w:rsid w:val="4C4B3A9F"/>
    <w:rsid w:val="4CD37379"/>
    <w:rsid w:val="4CDF4916"/>
    <w:rsid w:val="4D605E4D"/>
    <w:rsid w:val="4DB92450"/>
    <w:rsid w:val="4E116DCF"/>
    <w:rsid w:val="4E505FD3"/>
    <w:rsid w:val="4EA22F90"/>
    <w:rsid w:val="4EBD0A8D"/>
    <w:rsid w:val="4F0D3F8A"/>
    <w:rsid w:val="50300065"/>
    <w:rsid w:val="51B46B36"/>
    <w:rsid w:val="51CD5D74"/>
    <w:rsid w:val="51FF7A68"/>
    <w:rsid w:val="521A6586"/>
    <w:rsid w:val="53251950"/>
    <w:rsid w:val="535025F5"/>
    <w:rsid w:val="537D5681"/>
    <w:rsid w:val="54081BE7"/>
    <w:rsid w:val="545D0604"/>
    <w:rsid w:val="5483776D"/>
    <w:rsid w:val="55405AFC"/>
    <w:rsid w:val="554567C6"/>
    <w:rsid w:val="555A229A"/>
    <w:rsid w:val="55980A8A"/>
    <w:rsid w:val="55DF4C5D"/>
    <w:rsid w:val="566A3EA1"/>
    <w:rsid w:val="56823627"/>
    <w:rsid w:val="56EC20CD"/>
    <w:rsid w:val="56FD5E81"/>
    <w:rsid w:val="57A260F0"/>
    <w:rsid w:val="57C92883"/>
    <w:rsid w:val="583000E1"/>
    <w:rsid w:val="58333CEC"/>
    <w:rsid w:val="58C8336D"/>
    <w:rsid w:val="59C10A3F"/>
    <w:rsid w:val="59DE5041"/>
    <w:rsid w:val="5A2749C3"/>
    <w:rsid w:val="5A3461E4"/>
    <w:rsid w:val="5A525086"/>
    <w:rsid w:val="5A6F15ED"/>
    <w:rsid w:val="5AAB5203"/>
    <w:rsid w:val="5AF34264"/>
    <w:rsid w:val="5B4E5A9A"/>
    <w:rsid w:val="5BA6535B"/>
    <w:rsid w:val="5C8A55FD"/>
    <w:rsid w:val="5CFB4C8E"/>
    <w:rsid w:val="5E6209A3"/>
    <w:rsid w:val="5EE40878"/>
    <w:rsid w:val="5F290094"/>
    <w:rsid w:val="5FC7440D"/>
    <w:rsid w:val="5FE22858"/>
    <w:rsid w:val="5FF44BF1"/>
    <w:rsid w:val="61E24821"/>
    <w:rsid w:val="61FC037B"/>
    <w:rsid w:val="624E0C00"/>
    <w:rsid w:val="62E95EBA"/>
    <w:rsid w:val="63486D03"/>
    <w:rsid w:val="63687C33"/>
    <w:rsid w:val="638209B8"/>
    <w:rsid w:val="63C26BBE"/>
    <w:rsid w:val="641765A0"/>
    <w:rsid w:val="64181D3B"/>
    <w:rsid w:val="641821FC"/>
    <w:rsid w:val="64476DBF"/>
    <w:rsid w:val="646144D4"/>
    <w:rsid w:val="64AC4048"/>
    <w:rsid w:val="65153613"/>
    <w:rsid w:val="65162815"/>
    <w:rsid w:val="65C314AD"/>
    <w:rsid w:val="66361F6E"/>
    <w:rsid w:val="668D1E91"/>
    <w:rsid w:val="66E70D16"/>
    <w:rsid w:val="67416A49"/>
    <w:rsid w:val="67C8284F"/>
    <w:rsid w:val="6885566C"/>
    <w:rsid w:val="69E90F1B"/>
    <w:rsid w:val="6AD122E2"/>
    <w:rsid w:val="6ADB1F3A"/>
    <w:rsid w:val="6B142AFA"/>
    <w:rsid w:val="6B7F17A5"/>
    <w:rsid w:val="6B9C6420"/>
    <w:rsid w:val="6BCA071B"/>
    <w:rsid w:val="6C5C06FC"/>
    <w:rsid w:val="6C6719B8"/>
    <w:rsid w:val="6C693AAF"/>
    <w:rsid w:val="6D0F591C"/>
    <w:rsid w:val="6D535020"/>
    <w:rsid w:val="6DFC207F"/>
    <w:rsid w:val="6E0F6855"/>
    <w:rsid w:val="6E5104EA"/>
    <w:rsid w:val="6E530E54"/>
    <w:rsid w:val="6E6F34A6"/>
    <w:rsid w:val="6EB25EB5"/>
    <w:rsid w:val="6EC545EE"/>
    <w:rsid w:val="6F2C3E14"/>
    <w:rsid w:val="6F9F3D5D"/>
    <w:rsid w:val="6FA06BEB"/>
    <w:rsid w:val="6FE8736A"/>
    <w:rsid w:val="701E5282"/>
    <w:rsid w:val="70A335B9"/>
    <w:rsid w:val="70C70201"/>
    <w:rsid w:val="70CB5B09"/>
    <w:rsid w:val="70F84B27"/>
    <w:rsid w:val="714A044B"/>
    <w:rsid w:val="7151618A"/>
    <w:rsid w:val="717352C7"/>
    <w:rsid w:val="718C20D0"/>
    <w:rsid w:val="721A590D"/>
    <w:rsid w:val="723449C8"/>
    <w:rsid w:val="72812E2A"/>
    <w:rsid w:val="7294247D"/>
    <w:rsid w:val="72D62600"/>
    <w:rsid w:val="73411B28"/>
    <w:rsid w:val="73740798"/>
    <w:rsid w:val="74ED4F1D"/>
    <w:rsid w:val="74FF5FC4"/>
    <w:rsid w:val="75674571"/>
    <w:rsid w:val="756E5DEE"/>
    <w:rsid w:val="7611313C"/>
    <w:rsid w:val="76D174A7"/>
    <w:rsid w:val="77A538C1"/>
    <w:rsid w:val="78600863"/>
    <w:rsid w:val="78733218"/>
    <w:rsid w:val="78BF4130"/>
    <w:rsid w:val="790B1F91"/>
    <w:rsid w:val="7951674C"/>
    <w:rsid w:val="79812E49"/>
    <w:rsid w:val="7A361F2E"/>
    <w:rsid w:val="7A71344D"/>
    <w:rsid w:val="7B132EAE"/>
    <w:rsid w:val="7BFF5DCD"/>
    <w:rsid w:val="7C4D5138"/>
    <w:rsid w:val="7C64023C"/>
    <w:rsid w:val="7CA010C9"/>
    <w:rsid w:val="7CB409E4"/>
    <w:rsid w:val="7DA9213D"/>
    <w:rsid w:val="7DB06C10"/>
    <w:rsid w:val="7DF1015F"/>
    <w:rsid w:val="7E56530B"/>
    <w:rsid w:val="7FF238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9E2"/>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59E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NormalWeb">
    <w:name w:val="Normal (Web)"/>
    <w:basedOn w:val="Normal"/>
    <w:uiPriority w:val="99"/>
    <w:rsid w:val="003159E2"/>
    <w:pPr>
      <w:widowControl/>
      <w:spacing w:before="100" w:beforeAutospacing="1" w:after="100" w:afterAutospacing="1"/>
      <w:ind w:firstLine="480"/>
      <w:jc w:val="left"/>
    </w:pPr>
    <w:rPr>
      <w:rFonts w:ascii="宋体" w:hAnsi="宋体" w:cs="宋体"/>
      <w:kern w:val="0"/>
      <w:sz w:val="24"/>
    </w:rPr>
  </w:style>
  <w:style w:type="table" w:styleId="TableGrid">
    <w:name w:val="Table Grid"/>
    <w:basedOn w:val="TableNormal"/>
    <w:uiPriority w:val="99"/>
    <w:rsid w:val="003159E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159E2"/>
    <w:rPr>
      <w:rFonts w:cs="Times New Roman"/>
    </w:rPr>
  </w:style>
  <w:style w:type="character" w:styleId="FollowedHyperlink">
    <w:name w:val="FollowedHyperlink"/>
    <w:basedOn w:val="DefaultParagraphFont"/>
    <w:uiPriority w:val="99"/>
    <w:rsid w:val="003159E2"/>
    <w:rPr>
      <w:rFonts w:cs="Times New Roman"/>
      <w:color w:val="333333"/>
      <w:u w:val="none"/>
    </w:rPr>
  </w:style>
  <w:style w:type="character" w:styleId="Hyperlink">
    <w:name w:val="Hyperlink"/>
    <w:basedOn w:val="DefaultParagraphFont"/>
    <w:uiPriority w:val="99"/>
    <w:rsid w:val="003159E2"/>
    <w:rPr>
      <w:rFonts w:cs="Times New Roman"/>
      <w:color w:val="333333"/>
      <w:u w:val="none"/>
    </w:rPr>
  </w:style>
  <w:style w:type="paragraph" w:styleId="Header">
    <w:name w:val="header"/>
    <w:basedOn w:val="Normal"/>
    <w:link w:val="HeaderChar"/>
    <w:uiPriority w:val="99"/>
    <w:rsid w:val="006B04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7</TotalTime>
  <Pages>2</Pages>
  <Words>155</Words>
  <Characters>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XiaZaiMa.COM</cp:lastModifiedBy>
  <cp:revision>4</cp:revision>
  <cp:lastPrinted>2021-04-29T09:31:00Z</cp:lastPrinted>
  <dcterms:created xsi:type="dcterms:W3CDTF">2018-03-29T01:35:00Z</dcterms:created>
  <dcterms:modified xsi:type="dcterms:W3CDTF">2021-04-29T09:32:00Z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FAFD34D3373042A8B6DE199EC3296129</vt:lpwstr>
  </property>
</Properties>
</file>